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20" w:type="dxa"/>
        <w:tblInd w:w="-79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430"/>
        <w:gridCol w:w="180"/>
        <w:gridCol w:w="540"/>
        <w:gridCol w:w="630"/>
        <w:gridCol w:w="2160"/>
        <w:gridCol w:w="1800"/>
        <w:gridCol w:w="74"/>
        <w:gridCol w:w="736"/>
        <w:gridCol w:w="2070"/>
      </w:tblGrid>
      <w:tr w:rsidR="0009459E" w:rsidTr="00C85692">
        <w:tc>
          <w:tcPr>
            <w:tcW w:w="2610" w:type="dxa"/>
            <w:gridSpan w:val="2"/>
          </w:tcPr>
          <w:p w:rsidR="0009459E" w:rsidRDefault="0009459E">
            <w:r>
              <w:t>Grant Requester’s name:</w:t>
            </w:r>
          </w:p>
        </w:tc>
        <w:sdt>
          <w:sdtPr>
            <w:id w:val="11398791"/>
            <w:placeholder>
              <w:docPart w:val="1C4B051B18054DF3B7016FEFF29399C5"/>
            </w:placeholder>
            <w:showingPlcHdr/>
            <w:text/>
          </w:sdtPr>
          <w:sdtContent>
            <w:tc>
              <w:tcPr>
                <w:tcW w:w="5204" w:type="dxa"/>
                <w:gridSpan w:val="5"/>
              </w:tcPr>
              <w:p w:rsidR="0009459E" w:rsidRDefault="00C85692">
                <w:r w:rsidRPr="009E4E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36" w:type="dxa"/>
          </w:tcPr>
          <w:p w:rsidR="0009459E" w:rsidRDefault="0009459E">
            <w:r>
              <w:t>Date:</w:t>
            </w:r>
          </w:p>
        </w:tc>
        <w:sdt>
          <w:sdtPr>
            <w:id w:val="11398857"/>
            <w:placeholder>
              <w:docPart w:val="A9AC23B1EECA46B998A815E3870E45D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70" w:type="dxa"/>
              </w:tcPr>
              <w:p w:rsidR="0009459E" w:rsidRDefault="00C85692" w:rsidP="00C85692">
                <w:r>
                  <w:rPr>
                    <w:rStyle w:val="PlaceholderText"/>
                  </w:rPr>
                  <w:t xml:space="preserve">Enter </w:t>
                </w:r>
                <w:r w:rsidRPr="009E4E64">
                  <w:rPr>
                    <w:rStyle w:val="PlaceholderText"/>
                  </w:rPr>
                  <w:t>date.</w:t>
                </w:r>
              </w:p>
            </w:tc>
          </w:sdtContent>
        </w:sdt>
      </w:tr>
      <w:tr w:rsidR="0009459E" w:rsidTr="00C85692">
        <w:tc>
          <w:tcPr>
            <w:tcW w:w="3150" w:type="dxa"/>
            <w:gridSpan w:val="3"/>
          </w:tcPr>
          <w:p w:rsidR="0009459E" w:rsidRDefault="0009459E">
            <w:r>
              <w:t>Requester’s Phone Number:</w:t>
            </w:r>
          </w:p>
        </w:tc>
        <w:sdt>
          <w:sdtPr>
            <w:id w:val="11398807"/>
            <w:placeholder>
              <w:docPart w:val="6E78A726A06D44719071D05FC6CBFE9B"/>
            </w:placeholder>
            <w:showingPlcHdr/>
            <w:text/>
          </w:sdtPr>
          <w:sdtContent>
            <w:tc>
              <w:tcPr>
                <w:tcW w:w="7470" w:type="dxa"/>
                <w:gridSpan w:val="6"/>
              </w:tcPr>
              <w:p w:rsidR="0009459E" w:rsidRDefault="00C85692" w:rsidP="00C85692">
                <w:r w:rsidRPr="009E4E64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phone number</w:t>
                </w:r>
                <w:r w:rsidRPr="009E4E6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9459E" w:rsidTr="00C85692">
        <w:tc>
          <w:tcPr>
            <w:tcW w:w="3150" w:type="dxa"/>
            <w:gridSpan w:val="3"/>
          </w:tcPr>
          <w:p w:rsidR="0009459E" w:rsidRDefault="0009459E" w:rsidP="00C85692">
            <w:r>
              <w:t>Requester’s E-Mail:</w:t>
            </w:r>
            <w:r w:rsidR="00C85692">
              <w:t xml:space="preserve">  </w:t>
            </w:r>
          </w:p>
        </w:tc>
        <w:tc>
          <w:tcPr>
            <w:tcW w:w="7470" w:type="dxa"/>
            <w:gridSpan w:val="6"/>
          </w:tcPr>
          <w:p w:rsidR="0009459E" w:rsidRDefault="001D3CF5">
            <w:sdt>
              <w:sdtPr>
                <w:id w:val="11398811"/>
                <w:placeholder>
                  <w:docPart w:val="A99471657AF4446D89671127BC61901B"/>
                </w:placeholder>
                <w:showingPlcHdr/>
                <w:text/>
              </w:sdtPr>
              <w:sdtContent>
                <w:r w:rsidR="00C85692" w:rsidRPr="009E4E64">
                  <w:rPr>
                    <w:rStyle w:val="PlaceholderText"/>
                  </w:rPr>
                  <w:t xml:space="preserve">Click here to enter </w:t>
                </w:r>
                <w:r w:rsidR="00C85692">
                  <w:rPr>
                    <w:rStyle w:val="PlaceholderText"/>
                  </w:rPr>
                  <w:t>Requester’s e-mail address</w:t>
                </w:r>
                <w:r w:rsidR="00C85692" w:rsidRPr="009E4E6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9459E" w:rsidTr="00C85692">
        <w:tc>
          <w:tcPr>
            <w:tcW w:w="2430" w:type="dxa"/>
          </w:tcPr>
          <w:p w:rsidR="0009459E" w:rsidRDefault="0009459E">
            <w:r>
              <w:t>School Name:</w:t>
            </w:r>
          </w:p>
        </w:tc>
        <w:sdt>
          <w:sdtPr>
            <w:id w:val="11398824"/>
            <w:placeholder>
              <w:docPart w:val="56AA57A46A8E4F4E9B0760CF8A453284"/>
            </w:placeholder>
            <w:showingPlcHdr/>
            <w:text/>
          </w:sdtPr>
          <w:sdtContent>
            <w:tc>
              <w:tcPr>
                <w:tcW w:w="3510" w:type="dxa"/>
                <w:gridSpan w:val="4"/>
              </w:tcPr>
              <w:p w:rsidR="0009459E" w:rsidRDefault="00C85692" w:rsidP="00C85692">
                <w:r w:rsidRPr="009E4E64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school</w:t>
                </w:r>
                <w:r w:rsidRPr="009E4E6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00" w:type="dxa"/>
          </w:tcPr>
          <w:p w:rsidR="0009459E" w:rsidRDefault="0009459E">
            <w:r>
              <w:t>School District:</w:t>
            </w:r>
          </w:p>
        </w:tc>
        <w:sdt>
          <w:sdtPr>
            <w:id w:val="11398851"/>
            <w:placeholder>
              <w:docPart w:val="3605590A77544B0BAAA7630E5170FA66"/>
            </w:placeholder>
            <w:showingPlcHdr/>
            <w:text/>
          </w:sdtPr>
          <w:sdtContent>
            <w:tc>
              <w:tcPr>
                <w:tcW w:w="2880" w:type="dxa"/>
                <w:gridSpan w:val="3"/>
              </w:tcPr>
              <w:p w:rsidR="0009459E" w:rsidRDefault="00C85692" w:rsidP="00C85692">
                <w:r>
                  <w:rPr>
                    <w:rStyle w:val="PlaceholderText"/>
                  </w:rPr>
                  <w:t>E</w:t>
                </w:r>
                <w:r w:rsidRPr="009E4E64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District</w:t>
                </w:r>
                <w:r w:rsidRPr="009E4E6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F38C3" w:rsidTr="00C85692">
        <w:tc>
          <w:tcPr>
            <w:tcW w:w="3780" w:type="dxa"/>
            <w:gridSpan w:val="4"/>
          </w:tcPr>
          <w:p w:rsidR="005F38C3" w:rsidRDefault="00CF1721" w:rsidP="00B8234E">
            <w:r>
              <w:t>Grant Request Amount:</w:t>
            </w:r>
          </w:p>
        </w:tc>
        <w:sdt>
          <w:sdtPr>
            <w:id w:val="11398855"/>
            <w:placeholder>
              <w:docPart w:val="C75DA67D80B244A2AD5D56CA3CE10894"/>
            </w:placeholder>
            <w:showingPlcHdr/>
            <w:text/>
          </w:sdtPr>
          <w:sdtContent>
            <w:tc>
              <w:tcPr>
                <w:tcW w:w="6840" w:type="dxa"/>
                <w:gridSpan w:val="5"/>
              </w:tcPr>
              <w:p w:rsidR="005F38C3" w:rsidRDefault="00C85692" w:rsidP="00B8234E">
                <w:r w:rsidRPr="009E4E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1721" w:rsidTr="00C85692">
        <w:tc>
          <w:tcPr>
            <w:tcW w:w="10620" w:type="dxa"/>
            <w:gridSpan w:val="9"/>
          </w:tcPr>
          <w:p w:rsidR="00CF1721" w:rsidRDefault="00CF1721" w:rsidP="00C85692">
            <w:r>
              <w:t>Detailed Grant Justification (Purpose)</w:t>
            </w:r>
            <w:proofErr w:type="gramStart"/>
            <w:r>
              <w:t>:</w:t>
            </w:r>
            <w:proofErr w:type="gramEnd"/>
            <w:sdt>
              <w:sdtPr>
                <w:id w:val="11398862"/>
                <w:placeholder>
                  <w:docPart w:val="007BD8C31E084D54AB52DD698102B649"/>
                </w:placeholder>
                <w:showingPlcHdr/>
                <w:text/>
              </w:sdtPr>
              <w:sdtContent>
                <w:r w:rsidR="00C85692" w:rsidRPr="009E4E6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F1721" w:rsidTr="000636CB">
        <w:trPr>
          <w:trHeight w:val="3528"/>
        </w:trPr>
        <w:tc>
          <w:tcPr>
            <w:tcW w:w="10620" w:type="dxa"/>
            <w:gridSpan w:val="9"/>
          </w:tcPr>
          <w:p w:rsidR="00CF1721" w:rsidRDefault="00CF1721" w:rsidP="00B8234E"/>
        </w:tc>
      </w:tr>
      <w:tr w:rsidR="005F38C3" w:rsidTr="00C85692">
        <w:tc>
          <w:tcPr>
            <w:tcW w:w="10620" w:type="dxa"/>
            <w:gridSpan w:val="9"/>
          </w:tcPr>
          <w:p w:rsidR="005F38C3" w:rsidRDefault="005F38C3" w:rsidP="00832076">
            <w:r w:rsidRPr="005F7FF3">
              <w:t xml:space="preserve">Details of Grant Request Amount </w:t>
            </w:r>
            <w:r w:rsidRPr="00064D89">
              <w:rPr>
                <w:sz w:val="20"/>
              </w:rPr>
              <w:t>(Be as specific as possible</w:t>
            </w:r>
            <w:r w:rsidR="00064D89" w:rsidRPr="00064D89">
              <w:rPr>
                <w:sz w:val="20"/>
              </w:rPr>
              <w:t xml:space="preserve"> </w:t>
            </w:r>
            <w:r w:rsidRPr="00064D89">
              <w:rPr>
                <w:sz w:val="20"/>
              </w:rPr>
              <w:t>include breakdown of costs if have multiple items)</w:t>
            </w:r>
          </w:p>
        </w:tc>
      </w:tr>
      <w:tr w:rsidR="005F38C3" w:rsidTr="00C85692">
        <w:trPr>
          <w:trHeight w:val="3501"/>
        </w:trPr>
        <w:sdt>
          <w:sdtPr>
            <w:id w:val="11398866"/>
            <w:placeholder>
              <w:docPart w:val="E27A66097A5D496D90E1B9F2E9814783"/>
            </w:placeholder>
            <w:showingPlcHdr/>
            <w:text/>
          </w:sdtPr>
          <w:sdtContent>
            <w:tc>
              <w:tcPr>
                <w:tcW w:w="10620" w:type="dxa"/>
                <w:gridSpan w:val="9"/>
              </w:tcPr>
              <w:p w:rsidR="005F38C3" w:rsidRPr="005F7FF3" w:rsidRDefault="00C85692" w:rsidP="00832076">
                <w:r w:rsidRPr="009E4E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F38C3" w:rsidTr="00C85692">
        <w:tc>
          <w:tcPr>
            <w:tcW w:w="10620" w:type="dxa"/>
            <w:gridSpan w:val="9"/>
          </w:tcPr>
          <w:p w:rsidR="005F38C3" w:rsidRPr="005F7FF3" w:rsidRDefault="005F38C3" w:rsidP="00C85692">
            <w:r>
              <w:t xml:space="preserve">This Grant Includes Tangible Hardware/Software:        </w:t>
            </w:r>
            <w:sdt>
              <w:sdtPr>
                <w:id w:val="11398867"/>
                <w:placeholder>
                  <w:docPart w:val="3FE620A4EE0D45718AD2F8D17887DCA7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r w:rsidR="00C85692" w:rsidRPr="009E4E6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F38C3" w:rsidTr="00C85692">
        <w:trPr>
          <w:trHeight w:val="450"/>
        </w:trPr>
        <w:tc>
          <w:tcPr>
            <w:tcW w:w="10620" w:type="dxa"/>
            <w:gridSpan w:val="9"/>
          </w:tcPr>
          <w:p w:rsidR="005F38C3" w:rsidRDefault="005F38C3" w:rsidP="000636CB">
            <w:r>
              <w:t xml:space="preserve">If Yes, the Hardware/Software Will Be Property of the: </w:t>
            </w:r>
            <w:sdt>
              <w:sdtPr>
                <w:id w:val="11398869"/>
                <w:placeholder>
                  <w:docPart w:val="2063AB6C1D944232BE7BE08CCBB2654F"/>
                </w:placeholder>
                <w:showingPlcHdr/>
                <w:dropDownList>
                  <w:listItem w:displayText="Requester Personal Property" w:value="Requester Personal Property"/>
                  <w:listItem w:displayText="School District Property" w:value="School District Property"/>
                </w:dropDownList>
              </w:sdtPr>
              <w:sdtContent>
                <w:r w:rsidR="000636CB" w:rsidRPr="009E4E6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F38C3" w:rsidTr="00C85692">
        <w:trPr>
          <w:trHeight w:val="441"/>
        </w:trPr>
        <w:tc>
          <w:tcPr>
            <w:tcW w:w="10620" w:type="dxa"/>
            <w:gridSpan w:val="9"/>
          </w:tcPr>
          <w:p w:rsidR="005F38C3" w:rsidRPr="00064D89" w:rsidRDefault="005F38C3" w:rsidP="00832076">
            <w:pPr>
              <w:rPr>
                <w:sz w:val="22"/>
                <w:szCs w:val="22"/>
              </w:rPr>
            </w:pPr>
            <w:r w:rsidRPr="00064D89">
              <w:rPr>
                <w:sz w:val="22"/>
                <w:szCs w:val="22"/>
              </w:rPr>
              <w:t>The Requester</w:t>
            </w:r>
            <w:r w:rsidR="000636CB">
              <w:t xml:space="preserve"> </w:t>
            </w:r>
            <w:sdt>
              <w:sdtPr>
                <w:id w:val="11398871"/>
                <w:placeholder>
                  <w:docPart w:val="15A60B458E20441283D2611E04095DC6"/>
                </w:placeholder>
                <w:showingPlcHdr/>
                <w:dropDownList>
                  <w:listItem w:displayText="Requester Personal Property" w:value="Requester Personal Property"/>
                  <w:listItem w:displayText="School District Property" w:value="School District Property"/>
                </w:dropDownList>
              </w:sdtPr>
              <w:sdtContent>
                <w:r w:rsidR="000636CB" w:rsidRPr="009E4E64">
                  <w:rPr>
                    <w:rStyle w:val="PlaceholderText"/>
                  </w:rPr>
                  <w:t>Choose an item.</w:t>
                </w:r>
              </w:sdtContent>
            </w:sdt>
            <w:r w:rsidR="000636CB" w:rsidRPr="00064D89">
              <w:rPr>
                <w:sz w:val="22"/>
                <w:szCs w:val="22"/>
              </w:rPr>
              <w:t xml:space="preserve"> </w:t>
            </w:r>
            <w:proofErr w:type="gramStart"/>
            <w:r w:rsidRPr="00064D89">
              <w:rPr>
                <w:sz w:val="22"/>
                <w:szCs w:val="22"/>
              </w:rPr>
              <w:t>will</w:t>
            </w:r>
            <w:proofErr w:type="gramEnd"/>
            <w:r w:rsidRPr="00064D89">
              <w:rPr>
                <w:sz w:val="22"/>
                <w:szCs w:val="22"/>
              </w:rPr>
              <w:t xml:space="preserve"> be responsible for maintenance/repair of the tangible hardware/software.</w:t>
            </w:r>
          </w:p>
        </w:tc>
      </w:tr>
      <w:tr w:rsidR="005F38C3" w:rsidTr="00C85692">
        <w:trPr>
          <w:trHeight w:val="432"/>
        </w:trPr>
        <w:tc>
          <w:tcPr>
            <w:tcW w:w="10620" w:type="dxa"/>
            <w:gridSpan w:val="9"/>
          </w:tcPr>
          <w:p w:rsidR="005F38C3" w:rsidRDefault="005F38C3" w:rsidP="005F38C3">
            <w:r w:rsidRPr="00064D89">
              <w:rPr>
                <w:sz w:val="22"/>
                <w:szCs w:val="22"/>
              </w:rPr>
              <w:t xml:space="preserve">This Grant Request has been reviewed and approved by: (Must be Principal or Equivalent Head of School)  </w:t>
            </w:r>
            <w:r w:rsidR="001D3CF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D3CF5">
              <w:fldChar w:fldCharType="separate"/>
            </w:r>
            <w:r w:rsidR="001D3CF5">
              <w:fldChar w:fldCharType="end"/>
            </w:r>
          </w:p>
        </w:tc>
      </w:tr>
      <w:tr w:rsidR="005F38C3" w:rsidTr="000636CB">
        <w:trPr>
          <w:trHeight w:val="567"/>
        </w:trPr>
        <w:tc>
          <w:tcPr>
            <w:tcW w:w="10620" w:type="dxa"/>
            <w:gridSpan w:val="9"/>
          </w:tcPr>
          <w:p w:rsidR="005F38C3" w:rsidRDefault="005F38C3" w:rsidP="005F38C3">
            <w:r>
              <w:t>Signature of Requester:</w:t>
            </w:r>
          </w:p>
        </w:tc>
      </w:tr>
      <w:tr w:rsidR="005F38C3" w:rsidTr="000636CB">
        <w:trPr>
          <w:trHeight w:val="639"/>
        </w:trPr>
        <w:tc>
          <w:tcPr>
            <w:tcW w:w="10620" w:type="dxa"/>
            <w:gridSpan w:val="9"/>
          </w:tcPr>
          <w:p w:rsidR="005F38C3" w:rsidRDefault="005F38C3" w:rsidP="005F38C3">
            <w:r>
              <w:t>Signature of Reviewer:</w:t>
            </w:r>
          </w:p>
        </w:tc>
      </w:tr>
    </w:tbl>
    <w:p w:rsidR="0083455D" w:rsidRDefault="0083455D"/>
    <w:sectPr w:rsidR="0083455D" w:rsidSect="0030013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D8B" w:rsidRDefault="00980D8B" w:rsidP="005F38C3">
      <w:r>
        <w:separator/>
      </w:r>
    </w:p>
  </w:endnote>
  <w:endnote w:type="continuationSeparator" w:id="0">
    <w:p w:rsidR="00980D8B" w:rsidRDefault="00980D8B" w:rsidP="005F3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C3" w:rsidRDefault="005F38C3">
    <w:pPr>
      <w:pStyle w:val="Footer"/>
    </w:pPr>
    <w:r>
      <w:t>Version 2012 Rev1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D8B" w:rsidRDefault="00980D8B" w:rsidP="005F38C3">
      <w:r>
        <w:separator/>
      </w:r>
    </w:p>
  </w:footnote>
  <w:footnote w:type="continuationSeparator" w:id="0">
    <w:p w:rsidR="00980D8B" w:rsidRDefault="00980D8B" w:rsidP="005F3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C3" w:rsidRPr="00850DFF" w:rsidRDefault="005F38C3" w:rsidP="005F38C3">
    <w:pPr>
      <w:jc w:val="center"/>
      <w:rPr>
        <w:sz w:val="28"/>
        <w:szCs w:val="28"/>
      </w:rPr>
    </w:pPr>
    <w:r w:rsidRPr="00850DFF">
      <w:rPr>
        <w:sz w:val="28"/>
        <w:szCs w:val="28"/>
      </w:rPr>
      <w:t>Utah Aerospace Education Foundation</w:t>
    </w:r>
  </w:p>
  <w:p w:rsidR="005F38C3" w:rsidRDefault="005F38C3" w:rsidP="005F38C3">
    <w:pPr>
      <w:jc w:val="center"/>
      <w:rPr>
        <w:sz w:val="28"/>
        <w:szCs w:val="28"/>
      </w:rPr>
    </w:pPr>
    <w:r>
      <w:rPr>
        <w:sz w:val="28"/>
        <w:szCs w:val="28"/>
      </w:rPr>
      <w:t xml:space="preserve">Educator </w:t>
    </w:r>
    <w:r w:rsidRPr="00850DFF">
      <w:rPr>
        <w:sz w:val="28"/>
        <w:szCs w:val="28"/>
      </w:rPr>
      <w:t>Grant Request Application</w:t>
    </w:r>
  </w:p>
  <w:p w:rsidR="005F38C3" w:rsidRDefault="005F38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usXHmEGRWFMkrFQ4D1ixe8zuQkA=" w:salt="s+UG8SLYHSnPPJxhe67en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CB"/>
    <w:rsid w:val="0002203D"/>
    <w:rsid w:val="000636CB"/>
    <w:rsid w:val="00064D89"/>
    <w:rsid w:val="0009459E"/>
    <w:rsid w:val="000C1755"/>
    <w:rsid w:val="00156A2D"/>
    <w:rsid w:val="001D3CF5"/>
    <w:rsid w:val="0030013E"/>
    <w:rsid w:val="003D0A3B"/>
    <w:rsid w:val="005F38C3"/>
    <w:rsid w:val="00683F24"/>
    <w:rsid w:val="0083455D"/>
    <w:rsid w:val="0084628D"/>
    <w:rsid w:val="00980D8B"/>
    <w:rsid w:val="00C85692"/>
    <w:rsid w:val="00CF1721"/>
    <w:rsid w:val="00EB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4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F3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38C3"/>
    <w:rPr>
      <w:sz w:val="24"/>
      <w:szCs w:val="24"/>
    </w:rPr>
  </w:style>
  <w:style w:type="paragraph" w:styleId="Footer">
    <w:name w:val="footer"/>
    <w:basedOn w:val="Normal"/>
    <w:link w:val="FooterChar"/>
    <w:rsid w:val="005F3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38C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85692"/>
    <w:rPr>
      <w:color w:val="808080"/>
    </w:rPr>
  </w:style>
  <w:style w:type="paragraph" w:styleId="BalloonText">
    <w:name w:val="Balloon Text"/>
    <w:basedOn w:val="Normal"/>
    <w:link w:val="BalloonTextChar"/>
    <w:rsid w:val="00C85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tleR\AppData\Local\Microsoft\Windows\Temporary%20Internet%20Files\Content.Outlook\5A4AQ0UD\AEF_Form_201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99471657AF4446D89671127BC619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EC28B-46C6-435A-BF80-3C3DBC0C690B}"/>
      </w:docPartPr>
      <w:docPartBody>
        <w:p w:rsidR="00643EBA" w:rsidRDefault="0007286C" w:rsidP="0007286C">
          <w:pPr>
            <w:pStyle w:val="A99471657AF4446D89671127BC61901B1"/>
          </w:pPr>
          <w:r w:rsidRPr="009E4E6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Requester’s e-mail address</w:t>
          </w:r>
          <w:r w:rsidRPr="009E4E64">
            <w:rPr>
              <w:rStyle w:val="PlaceholderText"/>
            </w:rPr>
            <w:t>.</w:t>
          </w:r>
        </w:p>
      </w:docPartBody>
    </w:docPart>
    <w:docPart>
      <w:docPartPr>
        <w:name w:val="15A60B458E20441283D2611E04095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87280-D0CF-4450-849B-D5D9CF14D9C8}"/>
      </w:docPartPr>
      <w:docPartBody>
        <w:p w:rsidR="00643EBA" w:rsidRDefault="0007286C" w:rsidP="0007286C">
          <w:pPr>
            <w:pStyle w:val="15A60B458E20441283D2611E04095DC61"/>
          </w:pPr>
          <w:r w:rsidRPr="009E4E64">
            <w:rPr>
              <w:rStyle w:val="PlaceholderText"/>
            </w:rPr>
            <w:t>Choose an item.</w:t>
          </w:r>
        </w:p>
      </w:docPartBody>
    </w:docPart>
    <w:docPart>
      <w:docPartPr>
        <w:name w:val="1C4B051B18054DF3B7016FEFF2939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A8941-B1F7-4024-88C6-2F7942DF2C36}"/>
      </w:docPartPr>
      <w:docPartBody>
        <w:p w:rsidR="00643EBA" w:rsidRDefault="0007286C" w:rsidP="0007286C">
          <w:pPr>
            <w:pStyle w:val="1C4B051B18054DF3B7016FEFF29399C5"/>
          </w:pPr>
          <w:r w:rsidRPr="009E4E64">
            <w:rPr>
              <w:rStyle w:val="PlaceholderText"/>
            </w:rPr>
            <w:t>Click here to enter text.</w:t>
          </w:r>
        </w:p>
      </w:docPartBody>
    </w:docPart>
    <w:docPart>
      <w:docPartPr>
        <w:name w:val="A9AC23B1EECA46B998A815E3870E4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EECB2-7FD3-48C2-BB7C-5E42D3D7C401}"/>
      </w:docPartPr>
      <w:docPartBody>
        <w:p w:rsidR="00643EBA" w:rsidRDefault="0007286C" w:rsidP="0007286C">
          <w:pPr>
            <w:pStyle w:val="A9AC23B1EECA46B998A815E3870E45DF"/>
          </w:pPr>
          <w:r>
            <w:rPr>
              <w:rStyle w:val="PlaceholderText"/>
            </w:rPr>
            <w:t xml:space="preserve">Enter </w:t>
          </w:r>
          <w:r w:rsidRPr="009E4E64">
            <w:rPr>
              <w:rStyle w:val="PlaceholderText"/>
            </w:rPr>
            <w:t>date.</w:t>
          </w:r>
        </w:p>
      </w:docPartBody>
    </w:docPart>
    <w:docPart>
      <w:docPartPr>
        <w:name w:val="6E78A726A06D44719071D05FC6CBF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623CA-C5CA-4F8F-A91A-6CF1163F4B1F}"/>
      </w:docPartPr>
      <w:docPartBody>
        <w:p w:rsidR="00643EBA" w:rsidRDefault="0007286C" w:rsidP="0007286C">
          <w:pPr>
            <w:pStyle w:val="6E78A726A06D44719071D05FC6CBFE9B"/>
          </w:pPr>
          <w:r w:rsidRPr="009E4E6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phone number</w:t>
          </w:r>
          <w:r w:rsidRPr="009E4E64">
            <w:rPr>
              <w:rStyle w:val="PlaceholderText"/>
            </w:rPr>
            <w:t>.</w:t>
          </w:r>
        </w:p>
      </w:docPartBody>
    </w:docPart>
    <w:docPart>
      <w:docPartPr>
        <w:name w:val="56AA57A46A8E4F4E9B0760CF8A453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60983-2DCF-4E1A-A945-708EA3580C4F}"/>
      </w:docPartPr>
      <w:docPartBody>
        <w:p w:rsidR="00643EBA" w:rsidRDefault="0007286C" w:rsidP="0007286C">
          <w:pPr>
            <w:pStyle w:val="56AA57A46A8E4F4E9B0760CF8A453284"/>
          </w:pPr>
          <w:r w:rsidRPr="009E4E6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school</w:t>
          </w:r>
          <w:r w:rsidRPr="009E4E64">
            <w:rPr>
              <w:rStyle w:val="PlaceholderText"/>
            </w:rPr>
            <w:t>.</w:t>
          </w:r>
        </w:p>
      </w:docPartBody>
    </w:docPart>
    <w:docPart>
      <w:docPartPr>
        <w:name w:val="3605590A77544B0BAAA7630E5170F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8259A-10B1-4B91-808C-FF191DF59E11}"/>
      </w:docPartPr>
      <w:docPartBody>
        <w:p w:rsidR="00643EBA" w:rsidRDefault="0007286C" w:rsidP="0007286C">
          <w:pPr>
            <w:pStyle w:val="3605590A77544B0BAAA7630E5170FA66"/>
          </w:pPr>
          <w:r>
            <w:rPr>
              <w:rStyle w:val="PlaceholderText"/>
            </w:rPr>
            <w:t>E</w:t>
          </w:r>
          <w:r w:rsidRPr="009E4E64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District</w:t>
          </w:r>
          <w:r w:rsidRPr="009E4E64">
            <w:rPr>
              <w:rStyle w:val="PlaceholderText"/>
            </w:rPr>
            <w:t>.</w:t>
          </w:r>
        </w:p>
      </w:docPartBody>
    </w:docPart>
    <w:docPart>
      <w:docPartPr>
        <w:name w:val="C75DA67D80B244A2AD5D56CA3CE10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550B3-08A3-458A-AF57-A16D22FFE6F7}"/>
      </w:docPartPr>
      <w:docPartBody>
        <w:p w:rsidR="00643EBA" w:rsidRDefault="0007286C" w:rsidP="0007286C">
          <w:pPr>
            <w:pStyle w:val="C75DA67D80B244A2AD5D56CA3CE10894"/>
          </w:pPr>
          <w:r w:rsidRPr="009E4E64">
            <w:rPr>
              <w:rStyle w:val="PlaceholderText"/>
            </w:rPr>
            <w:t>Click here to enter text.</w:t>
          </w:r>
        </w:p>
      </w:docPartBody>
    </w:docPart>
    <w:docPart>
      <w:docPartPr>
        <w:name w:val="007BD8C31E084D54AB52DD698102B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4AEC6-3BBE-4313-A7E5-08B0817EDB36}"/>
      </w:docPartPr>
      <w:docPartBody>
        <w:p w:rsidR="00643EBA" w:rsidRDefault="0007286C" w:rsidP="0007286C">
          <w:pPr>
            <w:pStyle w:val="007BD8C31E084D54AB52DD698102B649"/>
          </w:pPr>
          <w:r w:rsidRPr="009E4E64">
            <w:rPr>
              <w:rStyle w:val="PlaceholderText"/>
            </w:rPr>
            <w:t>Click here to enter text.</w:t>
          </w:r>
        </w:p>
      </w:docPartBody>
    </w:docPart>
    <w:docPart>
      <w:docPartPr>
        <w:name w:val="E27A66097A5D496D90E1B9F2E9814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B7BCD-C45B-4BB8-9A34-62BF157123DE}"/>
      </w:docPartPr>
      <w:docPartBody>
        <w:p w:rsidR="00643EBA" w:rsidRDefault="0007286C" w:rsidP="0007286C">
          <w:pPr>
            <w:pStyle w:val="E27A66097A5D496D90E1B9F2E9814783"/>
          </w:pPr>
          <w:r w:rsidRPr="009E4E64">
            <w:rPr>
              <w:rStyle w:val="PlaceholderText"/>
            </w:rPr>
            <w:t>Click here to enter text.</w:t>
          </w:r>
        </w:p>
      </w:docPartBody>
    </w:docPart>
    <w:docPart>
      <w:docPartPr>
        <w:name w:val="3FE620A4EE0D45718AD2F8D17887D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FBE0B-3082-42C5-B25D-6DFAD01CC3E3}"/>
      </w:docPartPr>
      <w:docPartBody>
        <w:p w:rsidR="00643EBA" w:rsidRDefault="0007286C" w:rsidP="0007286C">
          <w:pPr>
            <w:pStyle w:val="3FE620A4EE0D45718AD2F8D17887DCA7"/>
          </w:pPr>
          <w:r w:rsidRPr="009E4E64">
            <w:rPr>
              <w:rStyle w:val="PlaceholderText"/>
            </w:rPr>
            <w:t>Choose an item.</w:t>
          </w:r>
        </w:p>
      </w:docPartBody>
    </w:docPart>
    <w:docPart>
      <w:docPartPr>
        <w:name w:val="2063AB6C1D944232BE7BE08CCBB26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66279-220C-413B-8564-276365980AA2}"/>
      </w:docPartPr>
      <w:docPartBody>
        <w:p w:rsidR="00643EBA" w:rsidRDefault="0007286C" w:rsidP="0007286C">
          <w:pPr>
            <w:pStyle w:val="2063AB6C1D944232BE7BE08CCBB2654F"/>
          </w:pPr>
          <w:r w:rsidRPr="009E4E6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7286C"/>
    <w:rsid w:val="0007286C"/>
    <w:rsid w:val="00643EBA"/>
    <w:rsid w:val="0098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286C"/>
    <w:rPr>
      <w:color w:val="808080"/>
    </w:rPr>
  </w:style>
  <w:style w:type="paragraph" w:customStyle="1" w:styleId="A99471657AF4446D89671127BC61901B">
    <w:name w:val="A99471657AF4446D89671127BC61901B"/>
    <w:rsid w:val="0007286C"/>
  </w:style>
  <w:style w:type="paragraph" w:customStyle="1" w:styleId="15A60B458E20441283D2611E04095DC6">
    <w:name w:val="15A60B458E20441283D2611E04095DC6"/>
    <w:rsid w:val="0007286C"/>
  </w:style>
  <w:style w:type="paragraph" w:customStyle="1" w:styleId="1C4B051B18054DF3B7016FEFF29399C5">
    <w:name w:val="1C4B051B18054DF3B7016FEFF29399C5"/>
    <w:rsid w:val="00072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C23B1EECA46B998A815E3870E45DF">
    <w:name w:val="A9AC23B1EECA46B998A815E3870E45DF"/>
    <w:rsid w:val="00072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8A726A06D44719071D05FC6CBFE9B">
    <w:name w:val="6E78A726A06D44719071D05FC6CBFE9B"/>
    <w:rsid w:val="00072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9471657AF4446D89671127BC61901B1">
    <w:name w:val="A99471657AF4446D89671127BC61901B1"/>
    <w:rsid w:val="00072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A57A46A8E4F4E9B0760CF8A453284">
    <w:name w:val="56AA57A46A8E4F4E9B0760CF8A453284"/>
    <w:rsid w:val="00072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5590A77544B0BAAA7630E5170FA66">
    <w:name w:val="3605590A77544B0BAAA7630E5170FA66"/>
    <w:rsid w:val="00072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DA67D80B244A2AD5D56CA3CE10894">
    <w:name w:val="C75DA67D80B244A2AD5D56CA3CE10894"/>
    <w:rsid w:val="00072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BD8C31E084D54AB52DD698102B649">
    <w:name w:val="007BD8C31E084D54AB52DD698102B649"/>
    <w:rsid w:val="00072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A66097A5D496D90E1B9F2E9814783">
    <w:name w:val="E27A66097A5D496D90E1B9F2E9814783"/>
    <w:rsid w:val="00072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620A4EE0D45718AD2F8D17887DCA7">
    <w:name w:val="3FE620A4EE0D45718AD2F8D17887DCA7"/>
    <w:rsid w:val="00072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3AB6C1D944232BE7BE08CCBB2654F">
    <w:name w:val="2063AB6C1D944232BE7BE08CCBB2654F"/>
    <w:rsid w:val="00072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60B458E20441283D2611E04095DC61">
    <w:name w:val="15A60B458E20441283D2611E04095DC61"/>
    <w:rsid w:val="00072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212CC-BD0D-409D-8325-FE76C9A6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AEF_Form_2012.dotx</Template>
  <TotalTime>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Hartle</dc:creator>
  <cp:lastModifiedBy>Hartle</cp:lastModifiedBy>
  <cp:revision>2</cp:revision>
  <dcterms:created xsi:type="dcterms:W3CDTF">2012-12-02T16:27:00Z</dcterms:created>
  <dcterms:modified xsi:type="dcterms:W3CDTF">2012-12-02T16:27:00Z</dcterms:modified>
</cp:coreProperties>
</file>